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="-1080" w:tblpY="1922"/>
        <w:tblW w:w="1179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872"/>
        <w:gridCol w:w="2088"/>
        <w:gridCol w:w="1692"/>
        <w:gridCol w:w="1710"/>
        <w:gridCol w:w="1530"/>
      </w:tblGrid>
      <w:tr w:rsidR="00D51ADC" w:rsidRPr="00D326F0" w14:paraId="36261E77" w14:textId="77777777" w:rsidTr="00D51ADC">
        <w:trPr>
          <w:trHeight w:val="38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388B48BF" w14:textId="2818C90E" w:rsidR="008C5C39" w:rsidRPr="00D326F0" w:rsidRDefault="005314CA" w:rsidP="00D51A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noProof/>
              </w:rPr>
              <w:pict w14:anchorId="62526F0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1.7pt;margin-top:-76.75pt;width:337.2pt;height:71.2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" filled="f" stroked="f">
                  <v:textbox style="mso-next-textbox:#Text Box 2">
                    <w:txbxContent>
                      <w:p w14:paraId="442B03A7" w14:textId="0D41675B" w:rsidR="007F1323" w:rsidRDefault="00D150F4" w:rsidP="00907040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>Elementary Menu</w:t>
                        </w:r>
                      </w:p>
                      <w:p w14:paraId="2126D46B" w14:textId="722BFE5F" w:rsidR="00464320" w:rsidRPr="00907040" w:rsidRDefault="00464320" w:rsidP="00907040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>K-4</w:t>
                        </w:r>
                      </w:p>
                    </w:txbxContent>
                  </v:textbox>
                </v:shape>
              </w:pict>
            </w:r>
            <w:r w:rsidR="00687D65" w:rsidRPr="00D326F0">
              <w:rPr>
                <w:b/>
                <w:bCs/>
                <w:color w:val="FFFFFF"/>
              </w:rPr>
              <w:t>Week 3</w:t>
            </w:r>
          </w:p>
        </w:tc>
        <w:tc>
          <w:tcPr>
            <w:tcW w:w="18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52729B02" w14:textId="77777777" w:rsidR="008C5C39" w:rsidRPr="00D326F0" w:rsidRDefault="008C5C39" w:rsidP="00D51AD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11B16A7B" w14:textId="77777777" w:rsidR="003B2EFA" w:rsidRPr="00D326F0" w:rsidRDefault="003B2EFA" w:rsidP="00D51AD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6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5E4EA07C" w14:textId="77777777" w:rsidR="003B2EFA" w:rsidRPr="00D326F0" w:rsidRDefault="003B2EFA" w:rsidP="00D51AD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096FB0E8" w14:textId="77777777" w:rsidR="003B2EFA" w:rsidRPr="00D326F0" w:rsidRDefault="003B2EFA" w:rsidP="00D51AD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1CE2716D" w14:textId="77777777" w:rsidR="008C5C39" w:rsidRPr="00D326F0" w:rsidRDefault="008C5C39" w:rsidP="00D51AD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D51ADC" w:rsidRPr="00D326F0" w14:paraId="669A429A" w14:textId="77777777" w:rsidTr="00D51ADC">
        <w:trPr>
          <w:trHeight w:val="346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74E3148" w14:textId="77777777" w:rsidR="00314287" w:rsidRDefault="00314287" w:rsidP="00D51ADC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6F6B9A16" w14:textId="28736ABB" w:rsidR="005633D1" w:rsidRPr="00D326F0" w:rsidRDefault="005314CA" w:rsidP="00D51AD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608C7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55.5pt;visibility:visible">
                  <v:imagedata r:id="rId7" o:title=""/>
                </v:shape>
              </w:pict>
            </w:r>
          </w:p>
        </w:tc>
        <w:tc>
          <w:tcPr>
            <w:tcW w:w="18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E033C8D" w14:textId="36BEDC65" w:rsidR="001B3E99" w:rsidRPr="00907040" w:rsidRDefault="00D150F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26868">
              <w:rPr>
                <w:sz w:val="20"/>
                <w:szCs w:val="20"/>
              </w:rPr>
              <w:t>anana</w:t>
            </w:r>
            <w:r>
              <w:rPr>
                <w:sz w:val="20"/>
                <w:szCs w:val="20"/>
              </w:rPr>
              <w:t xml:space="preserve"> Muffin</w:t>
            </w:r>
          </w:p>
          <w:p w14:paraId="34AE53F6" w14:textId="77777777" w:rsidR="002B558D" w:rsidRDefault="002B558D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Fresh Fruit</w:t>
            </w:r>
          </w:p>
          <w:p w14:paraId="6FE26712" w14:textId="77777777" w:rsidR="00D150F4" w:rsidRDefault="00D150F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2D3698C2" w14:textId="7E8D67FB" w:rsidR="00A87F13" w:rsidRPr="00907040" w:rsidRDefault="00A87F13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2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685AE6F" w14:textId="72ADDB6A" w:rsidR="00D150F4" w:rsidRDefault="00314287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</w:t>
            </w:r>
            <w:proofErr w:type="spellStart"/>
            <w:r>
              <w:rPr>
                <w:sz w:val="20"/>
                <w:szCs w:val="20"/>
              </w:rPr>
              <w:t>Frudel</w:t>
            </w:r>
            <w:proofErr w:type="spellEnd"/>
          </w:p>
          <w:p w14:paraId="595DC147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504A2472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65C20801" w14:textId="6E5E7EBE" w:rsidR="00A87F13" w:rsidRPr="00907040" w:rsidRDefault="00A87F13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6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B868E9D" w14:textId="7E8650C3" w:rsidR="00D150F4" w:rsidRDefault="00050EF1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</w:t>
            </w:r>
            <w:r w:rsidR="00B26868">
              <w:rPr>
                <w:sz w:val="20"/>
                <w:szCs w:val="20"/>
              </w:rPr>
              <w:t xml:space="preserve"> </w:t>
            </w:r>
            <w:r w:rsidR="003B4336">
              <w:rPr>
                <w:sz w:val="20"/>
                <w:szCs w:val="20"/>
              </w:rPr>
              <w:t>Waffles</w:t>
            </w:r>
          </w:p>
          <w:p w14:paraId="69FE4388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3A6ED91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7DDC58B8" w14:textId="14BBC076" w:rsidR="00A87F13" w:rsidRPr="00907040" w:rsidRDefault="00A87F13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C11CB31" w14:textId="0270A6E2" w:rsidR="00D150F4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Pizza</w:t>
            </w:r>
            <w:r w:rsidR="00B26868">
              <w:rPr>
                <w:sz w:val="20"/>
                <w:szCs w:val="20"/>
              </w:rPr>
              <w:t xml:space="preserve"> w/Cheese &amp; Turkey Sausage</w:t>
            </w:r>
          </w:p>
          <w:p w14:paraId="7884A39E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1F738B3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2321995B" w14:textId="1F343584" w:rsidR="00A87F13" w:rsidRPr="00907040" w:rsidRDefault="00A87F13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DE547CC" w14:textId="77777777" w:rsidR="00D150F4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Roll</w:t>
            </w:r>
          </w:p>
          <w:p w14:paraId="27BA079E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7AB85D07" w14:textId="77777777" w:rsidR="003B4336" w:rsidRDefault="003B4336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Juice</w:t>
            </w:r>
          </w:p>
          <w:p w14:paraId="212369B0" w14:textId="23EC7FBF" w:rsidR="00A87F13" w:rsidRPr="00907040" w:rsidRDefault="00A87F13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</w:tr>
      <w:tr w:rsidR="00D51ADC" w:rsidRPr="00D326F0" w14:paraId="0CC92B9A" w14:textId="77777777" w:rsidTr="00D51ADC">
        <w:trPr>
          <w:trHeight w:val="449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6F9FA97" w14:textId="16686CD7" w:rsidR="00352242" w:rsidRPr="00D326F0" w:rsidRDefault="005314CA" w:rsidP="00D51A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pict w14:anchorId="07F7539E">
                <v:shape id="_x0000_i1026" type="#_x0000_t75" style="width:133.5pt;height:55.5pt;visibility:visible">
                  <v:imagedata r:id="rId8" o:title=""/>
                </v:shape>
              </w:pict>
            </w:r>
          </w:p>
        </w:tc>
        <w:tc>
          <w:tcPr>
            <w:tcW w:w="18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1589D099" w14:textId="38082775" w:rsidR="00D150F4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Alfredo</w:t>
            </w:r>
            <w:r w:rsidR="00CD573E">
              <w:rPr>
                <w:sz w:val="20"/>
                <w:szCs w:val="20"/>
              </w:rPr>
              <w:t xml:space="preserve"> w/Penne Pasta</w:t>
            </w:r>
          </w:p>
          <w:p w14:paraId="22788D2A" w14:textId="5C219334" w:rsidR="00B8272A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</w:t>
            </w:r>
            <w:r w:rsidR="009F7E94">
              <w:rPr>
                <w:sz w:val="20"/>
                <w:szCs w:val="20"/>
              </w:rPr>
              <w:t xml:space="preserve"> Carrots</w:t>
            </w:r>
            <w:r>
              <w:rPr>
                <w:sz w:val="20"/>
                <w:szCs w:val="20"/>
              </w:rPr>
              <w:t xml:space="preserve"> </w:t>
            </w:r>
            <w:r w:rsidR="009F7E94">
              <w:rPr>
                <w:sz w:val="20"/>
                <w:szCs w:val="20"/>
              </w:rPr>
              <w:t>Dinner Roll</w:t>
            </w:r>
          </w:p>
          <w:p w14:paraId="2DFE8190" w14:textId="77777777" w:rsidR="00B8272A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28A16D6C" w14:textId="10A0EA0D" w:rsidR="00493921" w:rsidRPr="00907040" w:rsidRDefault="00493921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2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A73067A" w14:textId="77777777" w:rsidR="00CD573E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1FF8140" w14:textId="333DAB32" w:rsidR="00D150F4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Walking </w:t>
            </w:r>
            <w:r w:rsidR="00CD573E">
              <w:rPr>
                <w:sz w:val="20"/>
                <w:szCs w:val="20"/>
              </w:rPr>
              <w:t xml:space="preserve">Doritos </w:t>
            </w:r>
            <w:r w:rsidR="00493921">
              <w:rPr>
                <w:sz w:val="20"/>
                <w:szCs w:val="20"/>
              </w:rPr>
              <w:t xml:space="preserve">Beef </w:t>
            </w:r>
            <w:r>
              <w:rPr>
                <w:sz w:val="20"/>
                <w:szCs w:val="20"/>
              </w:rPr>
              <w:t>Tacos</w:t>
            </w:r>
          </w:p>
          <w:p w14:paraId="5D19BB96" w14:textId="596CF701" w:rsidR="00B8272A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Lettuce, </w:t>
            </w:r>
            <w:r w:rsidR="00CD573E">
              <w:rPr>
                <w:sz w:val="20"/>
                <w:szCs w:val="20"/>
              </w:rPr>
              <w:t>Cheese, Bl</w:t>
            </w:r>
            <w:r w:rsidR="00D51ADC">
              <w:rPr>
                <w:sz w:val="20"/>
                <w:szCs w:val="20"/>
              </w:rPr>
              <w:t>ack</w:t>
            </w:r>
            <w:r w:rsidR="00CD573E">
              <w:rPr>
                <w:sz w:val="20"/>
                <w:szCs w:val="20"/>
              </w:rPr>
              <w:t xml:space="preserve"> Bean &amp; Corn Salsa</w:t>
            </w:r>
          </w:p>
          <w:p w14:paraId="30138AD9" w14:textId="77777777" w:rsidR="00B8272A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29CC5FBF" w14:textId="77777777" w:rsidR="00493921" w:rsidRDefault="00493921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  <w:p w14:paraId="6B5361A4" w14:textId="78C27760" w:rsidR="00CD573E" w:rsidRPr="00907040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8862FB0" w14:textId="75E600A2" w:rsidR="00CD573E" w:rsidRDefault="00D51ADC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Teriyaki </w:t>
            </w:r>
            <w:r w:rsidR="00CD573E">
              <w:rPr>
                <w:sz w:val="20"/>
                <w:szCs w:val="20"/>
              </w:rPr>
              <w:t>Chicken</w:t>
            </w:r>
          </w:p>
          <w:p w14:paraId="4EE072C4" w14:textId="77777777" w:rsidR="00CD573E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Brown Rice</w:t>
            </w:r>
          </w:p>
          <w:p w14:paraId="139F9E66" w14:textId="77777777" w:rsidR="00CD573E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Broccoli</w:t>
            </w:r>
          </w:p>
          <w:p w14:paraId="6DE2E347" w14:textId="2B53058F" w:rsidR="00493921" w:rsidRPr="00907040" w:rsidRDefault="00493921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7DFAAF1" w14:textId="77777777" w:rsidR="00CD573E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Corn Dog</w:t>
            </w:r>
          </w:p>
          <w:p w14:paraId="5AADE872" w14:textId="77777777" w:rsidR="00CD573E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15E39C40" w14:textId="77777777" w:rsidR="00B8272A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</w:t>
            </w:r>
          </w:p>
          <w:p w14:paraId="178EBECD" w14:textId="35E501FA" w:rsidR="00493921" w:rsidRPr="00907040" w:rsidRDefault="00493921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  <w:tc>
          <w:tcPr>
            <w:tcW w:w="1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C0AA62E" w14:textId="77777777" w:rsidR="00D150F4" w:rsidRDefault="00B8272A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</w:t>
            </w:r>
          </w:p>
          <w:p w14:paraId="758A26F7" w14:textId="1CAE4F47" w:rsidR="00B8272A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Green Beans</w:t>
            </w:r>
          </w:p>
          <w:p w14:paraId="1248C563" w14:textId="0B41E043" w:rsidR="00493921" w:rsidRPr="00907040" w:rsidRDefault="00493921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Fluid Milk</w:t>
            </w:r>
          </w:p>
        </w:tc>
      </w:tr>
      <w:tr w:rsidR="00A54A4E" w:rsidRPr="00D326F0" w14:paraId="067F85AD" w14:textId="77777777" w:rsidTr="00D51ADC">
        <w:trPr>
          <w:trHeight w:val="335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9A751C" w14:textId="3129B530" w:rsidR="00352242" w:rsidRPr="00D326F0" w:rsidRDefault="00352242" w:rsidP="00D51ADC">
            <w:pPr>
              <w:spacing w:after="0" w:line="240" w:lineRule="auto"/>
              <w:rPr>
                <w:b/>
                <w:bCs/>
                <w:noProof/>
              </w:rPr>
            </w:pPr>
          </w:p>
          <w:p w14:paraId="6C8B758E" w14:textId="69D887BF" w:rsidR="00352242" w:rsidRPr="00D326F0" w:rsidRDefault="005314CA" w:rsidP="00D51AD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364F7FB5">
                <v:shape id="_x0000_i1027" type="#_x0000_t75" style="width:135pt;height:55.5pt;visibility:visible">
                  <v:imagedata r:id="rId9" o:title=""/>
                </v:shape>
              </w:pict>
            </w:r>
          </w:p>
          <w:p w14:paraId="3D29C63E" w14:textId="77777777" w:rsidR="00352242" w:rsidRPr="00D326F0" w:rsidRDefault="00352242" w:rsidP="00D51AD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</w:tc>
        <w:tc>
          <w:tcPr>
            <w:tcW w:w="18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A70388" w14:textId="77777777" w:rsidR="008C51C0" w:rsidRPr="00907040" w:rsidRDefault="008C51C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Garden </w:t>
            </w:r>
          </w:p>
          <w:p w14:paraId="503F2510" w14:textId="77777777" w:rsidR="00352242" w:rsidRPr="00907040" w:rsidRDefault="008C51C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Salad</w:t>
            </w:r>
          </w:p>
        </w:tc>
        <w:tc>
          <w:tcPr>
            <w:tcW w:w="2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7DBA8B" w14:textId="356C04F5" w:rsidR="0075327C" w:rsidRPr="00907040" w:rsidRDefault="0082651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BBQ</w:t>
            </w:r>
            <w:r w:rsidR="00DA2A19" w:rsidRPr="00907040">
              <w:rPr>
                <w:sz w:val="20"/>
                <w:szCs w:val="20"/>
              </w:rPr>
              <w:t xml:space="preserve"> C</w:t>
            </w:r>
            <w:r w:rsidR="005C39C9" w:rsidRPr="00907040">
              <w:rPr>
                <w:sz w:val="20"/>
                <w:szCs w:val="20"/>
              </w:rPr>
              <w:t>hicken</w:t>
            </w:r>
          </w:p>
          <w:p w14:paraId="6F6A3744" w14:textId="77777777" w:rsidR="00352242" w:rsidRPr="00907040" w:rsidRDefault="0082651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Salad </w:t>
            </w:r>
          </w:p>
        </w:tc>
        <w:tc>
          <w:tcPr>
            <w:tcW w:w="16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D72490" w14:textId="77777777" w:rsidR="008C51C0" w:rsidRPr="00907040" w:rsidRDefault="008C51C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Garden </w:t>
            </w:r>
          </w:p>
          <w:p w14:paraId="50A281B4" w14:textId="77777777" w:rsidR="00352242" w:rsidRPr="00907040" w:rsidRDefault="008C51C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Salad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56A49F" w14:textId="77777777" w:rsidR="0075327C" w:rsidRPr="00907040" w:rsidRDefault="00DA2A19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Turkey &amp; </w:t>
            </w:r>
            <w:r w:rsidR="00826510" w:rsidRPr="00907040">
              <w:rPr>
                <w:sz w:val="20"/>
                <w:szCs w:val="20"/>
              </w:rPr>
              <w:t xml:space="preserve">Cheese </w:t>
            </w:r>
          </w:p>
          <w:p w14:paraId="67F60D26" w14:textId="77777777" w:rsidR="00826510" w:rsidRPr="00907040" w:rsidRDefault="0082651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5635D25" w14:textId="77777777" w:rsidR="0075327C" w:rsidRPr="00907040" w:rsidRDefault="0082651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Chicken Caesar</w:t>
            </w:r>
          </w:p>
          <w:p w14:paraId="2FF93553" w14:textId="77777777" w:rsidR="00352242" w:rsidRPr="00907040" w:rsidRDefault="00826510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 Salad</w:t>
            </w:r>
          </w:p>
        </w:tc>
      </w:tr>
      <w:tr w:rsidR="00A54A4E" w:rsidRPr="00D326F0" w14:paraId="44ED20BA" w14:textId="77777777" w:rsidTr="00D51ADC">
        <w:trPr>
          <w:trHeight w:val="347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449609" w14:textId="77777777" w:rsidR="00A87F13" w:rsidRDefault="00A87F13" w:rsidP="00D51ADC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6537ED20" w14:textId="537B57B4" w:rsidR="00514A41" w:rsidRPr="00D326F0" w:rsidRDefault="005314CA" w:rsidP="00D51AD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22E31C25">
                <v:shape id="_x0000_i1028" type="#_x0000_t75" style="width:132.75pt;height:55.5pt;visibility:visible">
                  <v:imagedata r:id="rId10" o:title=""/>
                </v:shape>
              </w:pict>
            </w:r>
          </w:p>
        </w:tc>
        <w:tc>
          <w:tcPr>
            <w:tcW w:w="18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90D611" w14:textId="77777777" w:rsidR="00F5168B" w:rsidRPr="00907040" w:rsidRDefault="00400404" w:rsidP="00D51A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07040">
              <w:rPr>
                <w:rFonts w:eastAsia="Times New Roman" w:cs="Arial"/>
                <w:sz w:val="20"/>
                <w:szCs w:val="20"/>
              </w:rPr>
              <w:t xml:space="preserve">Grilled </w:t>
            </w:r>
          </w:p>
          <w:p w14:paraId="2871242B" w14:textId="77777777" w:rsidR="00514A41" w:rsidRPr="00907040" w:rsidRDefault="00400404" w:rsidP="00D51A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07040">
              <w:rPr>
                <w:rFonts w:eastAsia="Times New Roman" w:cs="Arial"/>
                <w:sz w:val="20"/>
                <w:szCs w:val="20"/>
              </w:rPr>
              <w:t>Cheese</w:t>
            </w:r>
          </w:p>
          <w:p w14:paraId="17853EDE" w14:textId="77777777" w:rsidR="00F5168B" w:rsidRPr="00907040" w:rsidRDefault="00F5168B" w:rsidP="00D51A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07040">
              <w:rPr>
                <w:rFonts w:eastAsia="Times New Roman" w:cs="Arial"/>
                <w:sz w:val="20"/>
                <w:szCs w:val="20"/>
              </w:rPr>
              <w:t>Sandwich</w:t>
            </w:r>
          </w:p>
        </w:tc>
        <w:tc>
          <w:tcPr>
            <w:tcW w:w="2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C99BCB" w14:textId="77777777" w:rsidR="00514A41" w:rsidRPr="00907040" w:rsidRDefault="00400404" w:rsidP="00D51A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All American Cheeseburger</w:t>
            </w:r>
          </w:p>
        </w:tc>
        <w:tc>
          <w:tcPr>
            <w:tcW w:w="16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E7A839" w14:textId="6BCAFF32" w:rsidR="00CD573E" w:rsidRDefault="00CD573E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</w:t>
            </w:r>
          </w:p>
          <w:p w14:paraId="6A6AB015" w14:textId="776D52A3" w:rsidR="00400404" w:rsidRPr="00907040" w:rsidRDefault="00400404" w:rsidP="00D51A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F200DB" w14:textId="77777777" w:rsidR="00514A41" w:rsidRPr="00907040" w:rsidRDefault="00F5168B" w:rsidP="00D51A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Cheese-filled Bread Sticks with </w:t>
            </w:r>
            <w:r w:rsidR="00400404" w:rsidRPr="00907040">
              <w:rPr>
                <w:sz w:val="20"/>
                <w:szCs w:val="20"/>
              </w:rPr>
              <w:t>Marinara</w:t>
            </w:r>
          </w:p>
        </w:tc>
        <w:tc>
          <w:tcPr>
            <w:tcW w:w="1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178242" w14:textId="77777777" w:rsidR="00514A41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Grilled Chicken Sandwich</w:t>
            </w:r>
          </w:p>
        </w:tc>
      </w:tr>
      <w:tr w:rsidR="00631D25" w:rsidRPr="00D326F0" w14:paraId="5B87F476" w14:textId="77777777" w:rsidTr="00D51ADC">
        <w:trPr>
          <w:trHeight w:val="337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0F7210" w14:textId="77777777" w:rsidR="00A87F13" w:rsidRDefault="00A87F13" w:rsidP="00D51ADC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580D580F" w14:textId="5DE7B03F" w:rsidR="00631D25" w:rsidRPr="00D326F0" w:rsidRDefault="005314CA" w:rsidP="00D51AD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7DBB85AA">
                <v:shape id="_x0000_i1029" type="#_x0000_t75" style="width:129pt;height:49.5pt;visibility:visible">
                  <v:imagedata r:id="rId11" o:title=""/>
                </v:shape>
              </w:pict>
            </w:r>
          </w:p>
        </w:tc>
        <w:tc>
          <w:tcPr>
            <w:tcW w:w="18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F82526" w14:textId="77777777" w:rsidR="00C2223D" w:rsidRPr="00907040" w:rsidRDefault="00C2223D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Ranch </w:t>
            </w:r>
          </w:p>
          <w:p w14:paraId="54B5D348" w14:textId="77777777" w:rsidR="00400404" w:rsidRPr="00907040" w:rsidRDefault="00C2223D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Chicken Wrap with Cheddar Cheese</w:t>
            </w:r>
          </w:p>
        </w:tc>
        <w:tc>
          <w:tcPr>
            <w:tcW w:w="2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775F00" w14:textId="77777777" w:rsidR="00631D25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Turkey and Cheese Bagel Sandwich </w:t>
            </w:r>
          </w:p>
        </w:tc>
        <w:tc>
          <w:tcPr>
            <w:tcW w:w="16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8467C8" w14:textId="77777777" w:rsidR="00326EC1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Veggie and Hummus </w:t>
            </w:r>
          </w:p>
          <w:p w14:paraId="068E22E6" w14:textId="77777777" w:rsidR="00631D25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Wrap</w:t>
            </w:r>
          </w:p>
        </w:tc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DD90B9" w14:textId="77777777" w:rsidR="00326EC1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BBQ Chicken</w:t>
            </w:r>
          </w:p>
          <w:p w14:paraId="7005C167" w14:textId="77777777" w:rsidR="00631D25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 xml:space="preserve"> Wrap</w:t>
            </w:r>
          </w:p>
        </w:tc>
        <w:tc>
          <w:tcPr>
            <w:tcW w:w="15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D96F1A" w14:textId="77777777" w:rsidR="00631D25" w:rsidRPr="00907040" w:rsidRDefault="00400404" w:rsidP="00D51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7040">
              <w:rPr>
                <w:sz w:val="20"/>
                <w:szCs w:val="20"/>
              </w:rPr>
              <w:t>Sun Butter and Jelly Sandwich</w:t>
            </w:r>
          </w:p>
        </w:tc>
      </w:tr>
      <w:tr w:rsidR="00A96CFD" w:rsidRPr="00D326F0" w14:paraId="6F6479D2" w14:textId="77777777" w:rsidTr="00D51ADC">
        <w:trPr>
          <w:trHeight w:val="369"/>
        </w:trPr>
        <w:tc>
          <w:tcPr>
            <w:tcW w:w="28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C1217B" w14:textId="77777777" w:rsidR="00A87F13" w:rsidRDefault="00A87F13" w:rsidP="00D51ADC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14:paraId="09BA3FAB" w14:textId="588709B5" w:rsidR="00A96CFD" w:rsidRPr="00D326F0" w:rsidRDefault="005314CA" w:rsidP="00D51ADC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noProof/>
              </w:rPr>
              <w:pict w14:anchorId="1E03BCE0">
                <v:shape id="_x0000_i1030" type="#_x0000_t75" style="width:134.25pt;height:55.5pt;visibility:visible">
                  <v:imagedata r:id="rId12" o:title=""/>
                </v:shape>
              </w:pict>
            </w:r>
          </w:p>
        </w:tc>
        <w:tc>
          <w:tcPr>
            <w:tcW w:w="889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292CB5" w14:textId="77777777" w:rsidR="00932A8F" w:rsidRPr="00D326F0" w:rsidRDefault="00932A8F" w:rsidP="00D51ADC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D326F0">
              <w:rPr>
                <w:rFonts w:cs="Calibri"/>
                <w:sz w:val="18"/>
                <w:szCs w:val="16"/>
              </w:rPr>
              <w:t>Daily Choice of: Romaine, Spring Mix, Spinach</w:t>
            </w:r>
          </w:p>
          <w:p w14:paraId="4BA4EE53" w14:textId="2CDBF846" w:rsidR="00932A8F" w:rsidRPr="00D326F0" w:rsidRDefault="00932A8F" w:rsidP="00D51ADC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D326F0">
              <w:rPr>
                <w:rFonts w:cs="Calibri"/>
                <w:sz w:val="18"/>
                <w:szCs w:val="16"/>
              </w:rPr>
              <w:t>Assorted Toppings: Cucumbers, Onions, Tomatoes, Peppers, Snap Peas</w:t>
            </w:r>
          </w:p>
          <w:p w14:paraId="1157C670" w14:textId="77777777" w:rsidR="00A96CFD" w:rsidRPr="00D326F0" w:rsidRDefault="00932A8F" w:rsidP="00D51ADC">
            <w:pPr>
              <w:spacing w:after="0" w:line="240" w:lineRule="auto"/>
              <w:jc w:val="center"/>
            </w:pPr>
            <w:r w:rsidRPr="00D326F0">
              <w:rPr>
                <w:sz w:val="18"/>
                <w:szCs w:val="16"/>
              </w:rPr>
              <w:t>Fresh Daily assorted Fruits</w:t>
            </w:r>
          </w:p>
        </w:tc>
      </w:tr>
      <w:tr w:rsidR="00352242" w:rsidRPr="00D326F0" w14:paraId="1AE74F4D" w14:textId="77777777" w:rsidTr="00D51ADC">
        <w:trPr>
          <w:trHeight w:val="2425"/>
        </w:trPr>
        <w:tc>
          <w:tcPr>
            <w:tcW w:w="1179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159E2B" w14:textId="7D9D575D" w:rsidR="00907040" w:rsidRDefault="00CD573E" w:rsidP="00D51ADC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</w:t>
            </w:r>
            <w:r w:rsidR="00B26868">
              <w:rPr>
                <w:rFonts w:cs="Calibri"/>
                <w:b/>
                <w:bCs/>
              </w:rPr>
              <w:t xml:space="preserve">                                                                                              </w:t>
            </w:r>
            <w:r w:rsidR="00907040">
              <w:rPr>
                <w:rFonts w:cs="Calibri"/>
                <w:b/>
                <w:bCs/>
              </w:rPr>
              <w:t>C</w:t>
            </w:r>
            <w:r w:rsidR="00727010" w:rsidRPr="00907040">
              <w:rPr>
                <w:rFonts w:cs="Calibri"/>
                <w:b/>
                <w:bCs/>
              </w:rPr>
              <w:t>ontact</w:t>
            </w:r>
            <w:r w:rsidR="00907040">
              <w:rPr>
                <w:rFonts w:cs="Calibri"/>
                <w:b/>
                <w:bCs/>
              </w:rPr>
              <w:t xml:space="preserve"> your Chef Resident Director</w:t>
            </w:r>
            <w:r w:rsidR="00727010" w:rsidRPr="00907040">
              <w:rPr>
                <w:rFonts w:cs="Calibri"/>
                <w:b/>
                <w:bCs/>
              </w:rPr>
              <w:t xml:space="preserve"> at 216-295-4342</w:t>
            </w:r>
            <w:r w:rsidR="00A87F13">
              <w:rPr>
                <w:rFonts w:cs="Calibri"/>
                <w:b/>
                <w:bCs/>
              </w:rPr>
              <w:t xml:space="preserve"> for any questions</w:t>
            </w:r>
          </w:p>
          <w:p w14:paraId="19DEFEF2" w14:textId="64DDB7AD" w:rsidR="00493921" w:rsidRPr="00D326F0" w:rsidRDefault="00493921" w:rsidP="00D51AD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This institution is an equal opportunity provider</w:t>
            </w:r>
          </w:p>
        </w:tc>
      </w:tr>
      <w:tr w:rsidR="001E1887" w:rsidRPr="00D326F0" w14:paraId="78A885EA" w14:textId="77777777" w:rsidTr="00D51ADC">
        <w:trPr>
          <w:trHeight w:val="75"/>
        </w:trPr>
        <w:tc>
          <w:tcPr>
            <w:tcW w:w="1179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DDE6A81" w14:textId="77777777" w:rsidR="001E1887" w:rsidRDefault="001E1887" w:rsidP="00D51AD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907040" w:rsidRPr="00D326F0" w14:paraId="7317B875" w14:textId="77777777" w:rsidTr="00D51ADC">
        <w:trPr>
          <w:trHeight w:val="75"/>
        </w:trPr>
        <w:tc>
          <w:tcPr>
            <w:tcW w:w="1179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7A7CF0" w14:textId="77777777" w:rsidR="00907040" w:rsidRDefault="00907040" w:rsidP="00D51AD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14:paraId="36D9F818" w14:textId="77777777" w:rsidR="00E12623" w:rsidRDefault="00E12623" w:rsidP="00907040"/>
    <w:sectPr w:rsidR="00E12623" w:rsidSect="0060295C">
      <w:headerReference w:type="default" r:id="rId13"/>
      <w:pgSz w:w="12240" w:h="15840"/>
      <w:pgMar w:top="1440" w:right="52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02ED" w14:textId="77777777" w:rsidR="005314CA" w:rsidRDefault="005314CA" w:rsidP="0065432D">
      <w:pPr>
        <w:spacing w:after="0" w:line="240" w:lineRule="auto"/>
      </w:pPr>
      <w:r>
        <w:separator/>
      </w:r>
    </w:p>
  </w:endnote>
  <w:endnote w:type="continuationSeparator" w:id="0">
    <w:p w14:paraId="25178B9F" w14:textId="77777777" w:rsidR="005314CA" w:rsidRDefault="005314CA" w:rsidP="006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C3C0" w14:textId="77777777" w:rsidR="005314CA" w:rsidRDefault="005314CA" w:rsidP="0065432D">
      <w:pPr>
        <w:spacing w:after="0" w:line="240" w:lineRule="auto"/>
      </w:pPr>
      <w:r>
        <w:separator/>
      </w:r>
    </w:p>
  </w:footnote>
  <w:footnote w:type="continuationSeparator" w:id="0">
    <w:p w14:paraId="3AD25190" w14:textId="77777777" w:rsidR="005314CA" w:rsidRDefault="005314CA" w:rsidP="006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368" w14:textId="77777777" w:rsidR="003065D4" w:rsidRPr="00176747" w:rsidRDefault="005314CA" w:rsidP="00176747">
    <w:pPr>
      <w:pStyle w:val="Header"/>
    </w:pPr>
    <w:r>
      <w:rPr>
        <w:noProof/>
      </w:rPr>
      <w:pict w14:anchorId="62B57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style="position:absolute;margin-left:-1in;margin-top:-36pt;width:612pt;height:11in;z-index:1;visibility:visible">
          <v:imagedata r:id="rId1" o:title=""/>
          <w10:wrap type="square"/>
        </v:shape>
      </w:pict>
    </w:r>
  </w:p>
  <w:p w14:paraId="7D002886" w14:textId="77777777" w:rsidR="00176747" w:rsidRDefault="00176747" w:rsidP="001245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235"/>
    <w:rsid w:val="000213AA"/>
    <w:rsid w:val="000228F4"/>
    <w:rsid w:val="000317D6"/>
    <w:rsid w:val="00032B8E"/>
    <w:rsid w:val="00040987"/>
    <w:rsid w:val="00043758"/>
    <w:rsid w:val="0004781A"/>
    <w:rsid w:val="00050EF1"/>
    <w:rsid w:val="00056FE3"/>
    <w:rsid w:val="000571E3"/>
    <w:rsid w:val="00091A2B"/>
    <w:rsid w:val="00093C91"/>
    <w:rsid w:val="000A1988"/>
    <w:rsid w:val="000A28A7"/>
    <w:rsid w:val="000D0B48"/>
    <w:rsid w:val="000E7D3D"/>
    <w:rsid w:val="00100328"/>
    <w:rsid w:val="00111F51"/>
    <w:rsid w:val="00113022"/>
    <w:rsid w:val="001169A7"/>
    <w:rsid w:val="0012456A"/>
    <w:rsid w:val="001274D3"/>
    <w:rsid w:val="001410CA"/>
    <w:rsid w:val="00154919"/>
    <w:rsid w:val="00156BB2"/>
    <w:rsid w:val="00156BD4"/>
    <w:rsid w:val="00170C05"/>
    <w:rsid w:val="001716EA"/>
    <w:rsid w:val="00173F58"/>
    <w:rsid w:val="00176747"/>
    <w:rsid w:val="00180FB3"/>
    <w:rsid w:val="00193EC5"/>
    <w:rsid w:val="00194B54"/>
    <w:rsid w:val="001A2C59"/>
    <w:rsid w:val="001B00BD"/>
    <w:rsid w:val="001B0BC3"/>
    <w:rsid w:val="001B3E99"/>
    <w:rsid w:val="001B77BD"/>
    <w:rsid w:val="001D10CC"/>
    <w:rsid w:val="001D276C"/>
    <w:rsid w:val="001D6991"/>
    <w:rsid w:val="001E1887"/>
    <w:rsid w:val="001E4002"/>
    <w:rsid w:val="001E4B72"/>
    <w:rsid w:val="001F7912"/>
    <w:rsid w:val="00201C0F"/>
    <w:rsid w:val="002022FC"/>
    <w:rsid w:val="00205AAA"/>
    <w:rsid w:val="00214508"/>
    <w:rsid w:val="002302C0"/>
    <w:rsid w:val="00240975"/>
    <w:rsid w:val="00243A1E"/>
    <w:rsid w:val="002469E4"/>
    <w:rsid w:val="00256217"/>
    <w:rsid w:val="00265290"/>
    <w:rsid w:val="00281B9D"/>
    <w:rsid w:val="00294171"/>
    <w:rsid w:val="00297E98"/>
    <w:rsid w:val="002A126E"/>
    <w:rsid w:val="002B558D"/>
    <w:rsid w:val="002B7012"/>
    <w:rsid w:val="002C17EA"/>
    <w:rsid w:val="002C2DE7"/>
    <w:rsid w:val="002D2E1A"/>
    <w:rsid w:val="002D457B"/>
    <w:rsid w:val="002E2876"/>
    <w:rsid w:val="00303991"/>
    <w:rsid w:val="00305FC5"/>
    <w:rsid w:val="003065D4"/>
    <w:rsid w:val="00310C10"/>
    <w:rsid w:val="00314287"/>
    <w:rsid w:val="00317CD4"/>
    <w:rsid w:val="00326EC1"/>
    <w:rsid w:val="003302B9"/>
    <w:rsid w:val="003341BE"/>
    <w:rsid w:val="00335D3D"/>
    <w:rsid w:val="00343490"/>
    <w:rsid w:val="00352242"/>
    <w:rsid w:val="00361FDE"/>
    <w:rsid w:val="003724D9"/>
    <w:rsid w:val="003726BD"/>
    <w:rsid w:val="00372B33"/>
    <w:rsid w:val="0037358F"/>
    <w:rsid w:val="0038011A"/>
    <w:rsid w:val="00382344"/>
    <w:rsid w:val="00382FD2"/>
    <w:rsid w:val="00383D27"/>
    <w:rsid w:val="00384697"/>
    <w:rsid w:val="00385479"/>
    <w:rsid w:val="003903C9"/>
    <w:rsid w:val="003A3022"/>
    <w:rsid w:val="003A3764"/>
    <w:rsid w:val="003B2EFA"/>
    <w:rsid w:val="003B4336"/>
    <w:rsid w:val="003C524D"/>
    <w:rsid w:val="003C5DE1"/>
    <w:rsid w:val="003E2AEE"/>
    <w:rsid w:val="003E7304"/>
    <w:rsid w:val="003F1BB9"/>
    <w:rsid w:val="00400404"/>
    <w:rsid w:val="00420DE0"/>
    <w:rsid w:val="00423FEB"/>
    <w:rsid w:val="0044082B"/>
    <w:rsid w:val="004429F7"/>
    <w:rsid w:val="0044353B"/>
    <w:rsid w:val="0045495B"/>
    <w:rsid w:val="00464320"/>
    <w:rsid w:val="00472CBB"/>
    <w:rsid w:val="00484D3C"/>
    <w:rsid w:val="00486978"/>
    <w:rsid w:val="00493921"/>
    <w:rsid w:val="004A25AE"/>
    <w:rsid w:val="004B0807"/>
    <w:rsid w:val="004B2821"/>
    <w:rsid w:val="004B399F"/>
    <w:rsid w:val="004B7C2D"/>
    <w:rsid w:val="004D3F41"/>
    <w:rsid w:val="004D7A96"/>
    <w:rsid w:val="004E5807"/>
    <w:rsid w:val="004F6D77"/>
    <w:rsid w:val="00504278"/>
    <w:rsid w:val="00507E70"/>
    <w:rsid w:val="00512159"/>
    <w:rsid w:val="00514A41"/>
    <w:rsid w:val="00530644"/>
    <w:rsid w:val="00530E8C"/>
    <w:rsid w:val="005314CA"/>
    <w:rsid w:val="005426A5"/>
    <w:rsid w:val="00543EFF"/>
    <w:rsid w:val="00545EC2"/>
    <w:rsid w:val="005631FC"/>
    <w:rsid w:val="005633D1"/>
    <w:rsid w:val="00572731"/>
    <w:rsid w:val="00584D54"/>
    <w:rsid w:val="00596873"/>
    <w:rsid w:val="005A4631"/>
    <w:rsid w:val="005C39C9"/>
    <w:rsid w:val="005D7EB3"/>
    <w:rsid w:val="005F2B88"/>
    <w:rsid w:val="005F48B7"/>
    <w:rsid w:val="0060295C"/>
    <w:rsid w:val="0060368B"/>
    <w:rsid w:val="00604FC4"/>
    <w:rsid w:val="00616932"/>
    <w:rsid w:val="00616AEE"/>
    <w:rsid w:val="00623488"/>
    <w:rsid w:val="00627053"/>
    <w:rsid w:val="006276A3"/>
    <w:rsid w:val="00631D25"/>
    <w:rsid w:val="006342BC"/>
    <w:rsid w:val="006352A4"/>
    <w:rsid w:val="00641FD4"/>
    <w:rsid w:val="006471DF"/>
    <w:rsid w:val="0065432D"/>
    <w:rsid w:val="0067117C"/>
    <w:rsid w:val="00671D57"/>
    <w:rsid w:val="006766DD"/>
    <w:rsid w:val="00687D65"/>
    <w:rsid w:val="006A0DF5"/>
    <w:rsid w:val="006B73C7"/>
    <w:rsid w:val="006D01E5"/>
    <w:rsid w:val="006E41C2"/>
    <w:rsid w:val="006E7E92"/>
    <w:rsid w:val="006F1AB4"/>
    <w:rsid w:val="006F2CCD"/>
    <w:rsid w:val="006F3F83"/>
    <w:rsid w:val="006F71D9"/>
    <w:rsid w:val="00714B64"/>
    <w:rsid w:val="00715E17"/>
    <w:rsid w:val="00721C49"/>
    <w:rsid w:val="00727010"/>
    <w:rsid w:val="0073006F"/>
    <w:rsid w:val="00730ABC"/>
    <w:rsid w:val="007315F7"/>
    <w:rsid w:val="0075327C"/>
    <w:rsid w:val="00753806"/>
    <w:rsid w:val="00766459"/>
    <w:rsid w:val="00770F0B"/>
    <w:rsid w:val="00771E35"/>
    <w:rsid w:val="007803F1"/>
    <w:rsid w:val="00791616"/>
    <w:rsid w:val="007A2ABA"/>
    <w:rsid w:val="007B7F87"/>
    <w:rsid w:val="007C1D6E"/>
    <w:rsid w:val="007D296C"/>
    <w:rsid w:val="007F1323"/>
    <w:rsid w:val="00821356"/>
    <w:rsid w:val="00822A8E"/>
    <w:rsid w:val="00826510"/>
    <w:rsid w:val="00835658"/>
    <w:rsid w:val="00846235"/>
    <w:rsid w:val="00847502"/>
    <w:rsid w:val="008550FA"/>
    <w:rsid w:val="008604B1"/>
    <w:rsid w:val="0086268A"/>
    <w:rsid w:val="008645A5"/>
    <w:rsid w:val="00864CC2"/>
    <w:rsid w:val="00883035"/>
    <w:rsid w:val="008839EB"/>
    <w:rsid w:val="008A3BF1"/>
    <w:rsid w:val="008A4161"/>
    <w:rsid w:val="008A6B93"/>
    <w:rsid w:val="008B0FA7"/>
    <w:rsid w:val="008B1887"/>
    <w:rsid w:val="008C0644"/>
    <w:rsid w:val="008C51C0"/>
    <w:rsid w:val="008C5C39"/>
    <w:rsid w:val="008D18B5"/>
    <w:rsid w:val="008D1E2B"/>
    <w:rsid w:val="008D1F91"/>
    <w:rsid w:val="008D4947"/>
    <w:rsid w:val="008D5216"/>
    <w:rsid w:val="008E605F"/>
    <w:rsid w:val="008E778C"/>
    <w:rsid w:val="008F4C0A"/>
    <w:rsid w:val="008F5636"/>
    <w:rsid w:val="0090322B"/>
    <w:rsid w:val="00907040"/>
    <w:rsid w:val="0091503E"/>
    <w:rsid w:val="00926EF4"/>
    <w:rsid w:val="00932A8F"/>
    <w:rsid w:val="00932E5A"/>
    <w:rsid w:val="009406CB"/>
    <w:rsid w:val="0094335A"/>
    <w:rsid w:val="0097251B"/>
    <w:rsid w:val="00973DC8"/>
    <w:rsid w:val="00977A8A"/>
    <w:rsid w:val="00991623"/>
    <w:rsid w:val="00992443"/>
    <w:rsid w:val="00996357"/>
    <w:rsid w:val="009964F4"/>
    <w:rsid w:val="009A1A70"/>
    <w:rsid w:val="009A369F"/>
    <w:rsid w:val="009C48CA"/>
    <w:rsid w:val="009D054C"/>
    <w:rsid w:val="009E10CA"/>
    <w:rsid w:val="009E144B"/>
    <w:rsid w:val="009F622D"/>
    <w:rsid w:val="009F7E94"/>
    <w:rsid w:val="00A06B6D"/>
    <w:rsid w:val="00A15F3E"/>
    <w:rsid w:val="00A22C2B"/>
    <w:rsid w:val="00A24BF1"/>
    <w:rsid w:val="00A37225"/>
    <w:rsid w:val="00A52698"/>
    <w:rsid w:val="00A528DF"/>
    <w:rsid w:val="00A54641"/>
    <w:rsid w:val="00A54A4E"/>
    <w:rsid w:val="00A67D51"/>
    <w:rsid w:val="00A72947"/>
    <w:rsid w:val="00A82927"/>
    <w:rsid w:val="00A87059"/>
    <w:rsid w:val="00A870F5"/>
    <w:rsid w:val="00A87F13"/>
    <w:rsid w:val="00A91CF1"/>
    <w:rsid w:val="00A96CFD"/>
    <w:rsid w:val="00AC5AAE"/>
    <w:rsid w:val="00AC6A25"/>
    <w:rsid w:val="00AD7DFD"/>
    <w:rsid w:val="00AE679E"/>
    <w:rsid w:val="00B05A67"/>
    <w:rsid w:val="00B1594C"/>
    <w:rsid w:val="00B17A43"/>
    <w:rsid w:val="00B26868"/>
    <w:rsid w:val="00B404F8"/>
    <w:rsid w:val="00B4452E"/>
    <w:rsid w:val="00B471CA"/>
    <w:rsid w:val="00B47280"/>
    <w:rsid w:val="00B70861"/>
    <w:rsid w:val="00B71A2B"/>
    <w:rsid w:val="00B8272A"/>
    <w:rsid w:val="00BA464A"/>
    <w:rsid w:val="00BB59A8"/>
    <w:rsid w:val="00BC187F"/>
    <w:rsid w:val="00BC1A16"/>
    <w:rsid w:val="00BC7D5D"/>
    <w:rsid w:val="00BD7246"/>
    <w:rsid w:val="00BD78E0"/>
    <w:rsid w:val="00BE3B5D"/>
    <w:rsid w:val="00BE516C"/>
    <w:rsid w:val="00BF22E3"/>
    <w:rsid w:val="00C064DF"/>
    <w:rsid w:val="00C2223D"/>
    <w:rsid w:val="00C335A7"/>
    <w:rsid w:val="00C67629"/>
    <w:rsid w:val="00C857CD"/>
    <w:rsid w:val="00C93AD8"/>
    <w:rsid w:val="00CA14A7"/>
    <w:rsid w:val="00CA71F7"/>
    <w:rsid w:val="00CB1FBF"/>
    <w:rsid w:val="00CC014C"/>
    <w:rsid w:val="00CC50ED"/>
    <w:rsid w:val="00CC5D5F"/>
    <w:rsid w:val="00CD573E"/>
    <w:rsid w:val="00CE7C3A"/>
    <w:rsid w:val="00CF65F6"/>
    <w:rsid w:val="00D150F4"/>
    <w:rsid w:val="00D17BBA"/>
    <w:rsid w:val="00D326F0"/>
    <w:rsid w:val="00D369E1"/>
    <w:rsid w:val="00D51ADC"/>
    <w:rsid w:val="00D553DB"/>
    <w:rsid w:val="00D65F29"/>
    <w:rsid w:val="00D7073C"/>
    <w:rsid w:val="00D76B96"/>
    <w:rsid w:val="00D84E92"/>
    <w:rsid w:val="00D91D72"/>
    <w:rsid w:val="00D97E55"/>
    <w:rsid w:val="00DA2A19"/>
    <w:rsid w:val="00DB04F3"/>
    <w:rsid w:val="00DB42AD"/>
    <w:rsid w:val="00DB787F"/>
    <w:rsid w:val="00DC4CE7"/>
    <w:rsid w:val="00DE7110"/>
    <w:rsid w:val="00E0301F"/>
    <w:rsid w:val="00E12623"/>
    <w:rsid w:val="00E14582"/>
    <w:rsid w:val="00E14B1E"/>
    <w:rsid w:val="00E30C99"/>
    <w:rsid w:val="00E434C8"/>
    <w:rsid w:val="00E4378F"/>
    <w:rsid w:val="00E47F91"/>
    <w:rsid w:val="00E528BD"/>
    <w:rsid w:val="00E55CA6"/>
    <w:rsid w:val="00E61900"/>
    <w:rsid w:val="00E803BF"/>
    <w:rsid w:val="00E84EAD"/>
    <w:rsid w:val="00E87F8F"/>
    <w:rsid w:val="00EA44FC"/>
    <w:rsid w:val="00EB3823"/>
    <w:rsid w:val="00EB7489"/>
    <w:rsid w:val="00EE325B"/>
    <w:rsid w:val="00EE3B46"/>
    <w:rsid w:val="00EF286A"/>
    <w:rsid w:val="00EF4113"/>
    <w:rsid w:val="00EF6F8E"/>
    <w:rsid w:val="00EF7349"/>
    <w:rsid w:val="00F04309"/>
    <w:rsid w:val="00F17F35"/>
    <w:rsid w:val="00F2129C"/>
    <w:rsid w:val="00F5168B"/>
    <w:rsid w:val="00F6055E"/>
    <w:rsid w:val="00F7051C"/>
    <w:rsid w:val="00F70AA3"/>
    <w:rsid w:val="00F71B6A"/>
    <w:rsid w:val="00F775BE"/>
    <w:rsid w:val="00F95AE5"/>
    <w:rsid w:val="00FA033E"/>
    <w:rsid w:val="00FA3BCE"/>
    <w:rsid w:val="00FD5F44"/>
    <w:rsid w:val="00FE7ED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BB9694"/>
  <w15:docId w15:val="{C8FF53EC-1F6A-4077-BFA8-1D34B6C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D"/>
  </w:style>
  <w:style w:type="paragraph" w:styleId="Footer">
    <w:name w:val="footer"/>
    <w:basedOn w:val="Normal"/>
    <w:link w:val="Foot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D"/>
  </w:style>
  <w:style w:type="paragraph" w:styleId="BalloonText">
    <w:name w:val="Balloon Text"/>
    <w:basedOn w:val="Normal"/>
    <w:link w:val="BalloonTextChar"/>
    <w:uiPriority w:val="99"/>
    <w:semiHidden/>
    <w:unhideWhenUsed/>
    <w:rsid w:val="0065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432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C5D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671D5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textwindowtext1">
    <w:name w:val="textwindow_text1"/>
    <w:rsid w:val="00420DE0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0DE0"/>
    <w:rPr>
      <w:b/>
      <w:bCs/>
    </w:rPr>
  </w:style>
  <w:style w:type="character" w:styleId="SubtleEmphasis">
    <w:name w:val="Subtle Emphasis"/>
    <w:uiPriority w:val="19"/>
    <w:qFormat/>
    <w:rsid w:val="005D7EB3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D7EB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D7EB3"/>
    <w:rPr>
      <w:i/>
      <w:iCs/>
      <w:color w:val="000000"/>
    </w:rPr>
  </w:style>
  <w:style w:type="paragraph" w:customStyle="1" w:styleId="Default">
    <w:name w:val="Default"/>
    <w:rsid w:val="009924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0704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0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1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2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38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9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981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61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926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3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122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8874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726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2438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Files\Menu's\Shaker%20ELEMENTARY%20Week%203%202022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2064-7A36-4AF9-AD32-8CCD9D4A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Shaker ELEMENTARY Week 3 2022-2023</Template>
  <TotalTime>32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Mark</dc:creator>
  <cp:keywords/>
  <cp:lastModifiedBy>Jacobs, Mark</cp:lastModifiedBy>
  <cp:revision>18</cp:revision>
  <cp:lastPrinted>2024-02-29T16:07:00Z</cp:lastPrinted>
  <dcterms:created xsi:type="dcterms:W3CDTF">2023-08-15T13:52:00Z</dcterms:created>
  <dcterms:modified xsi:type="dcterms:W3CDTF">2024-03-01T19:02:00Z</dcterms:modified>
</cp:coreProperties>
</file>